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2F" w:rsidRDefault="00E47B2F" w:rsidP="00E47B2F">
      <w:pPr>
        <w:spacing w:after="200" w:line="276" w:lineRule="auto"/>
        <w:contextualSpacing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7E17B8" w:rsidRPr="00E847D8" w:rsidRDefault="009A51D5" w:rsidP="007E17B8">
      <w:pPr>
        <w:spacing w:after="200" w:line="276" w:lineRule="auto"/>
        <w:contextualSpacing/>
        <w:rPr>
          <w:rFonts w:ascii="Comic Sans MS" w:eastAsia="Calibri" w:hAnsi="Comic Sans MS" w:cs="Times New Roman"/>
          <w:i/>
          <w:color w:val="FFFFFF" w:themeColor="background1"/>
          <w:sz w:val="28"/>
          <w:szCs w:val="28"/>
        </w:rPr>
      </w:pPr>
      <w:r w:rsidRPr="00E847D8">
        <w:rPr>
          <w:rFonts w:ascii="Comic Sans MS" w:eastAsia="Calibri" w:hAnsi="Comic Sans MS" w:cs="Times New Roman"/>
          <w:i/>
          <w:color w:val="FFFFFF" w:themeColor="background1"/>
          <w:sz w:val="28"/>
          <w:szCs w:val="28"/>
          <w:highlight w:val="darkMagenta"/>
        </w:rPr>
        <w:t>I can use my knowledge of a</w:t>
      </w:r>
      <w:r w:rsidR="007E17B8" w:rsidRPr="00E847D8">
        <w:rPr>
          <w:rFonts w:ascii="Comic Sans MS" w:eastAsia="Calibri" w:hAnsi="Comic Sans MS" w:cs="Times New Roman"/>
          <w:i/>
          <w:color w:val="FFFFFF" w:themeColor="background1"/>
          <w:sz w:val="28"/>
          <w:szCs w:val="28"/>
          <w:highlight w:val="darkMagenta"/>
        </w:rPr>
        <w:t>dd</w:t>
      </w:r>
      <w:r w:rsidRPr="00E847D8">
        <w:rPr>
          <w:rFonts w:ascii="Comic Sans MS" w:eastAsia="Calibri" w:hAnsi="Comic Sans MS" w:cs="Times New Roman"/>
          <w:i/>
          <w:color w:val="FFFFFF" w:themeColor="background1"/>
          <w:sz w:val="28"/>
          <w:szCs w:val="28"/>
          <w:highlight w:val="darkMagenta"/>
        </w:rPr>
        <w:t>ing</w:t>
      </w:r>
      <w:r w:rsidR="007E17B8" w:rsidRPr="00E847D8">
        <w:rPr>
          <w:rFonts w:ascii="Comic Sans MS" w:eastAsia="Calibri" w:hAnsi="Comic Sans MS" w:cs="Times New Roman"/>
          <w:i/>
          <w:color w:val="FFFFFF" w:themeColor="background1"/>
          <w:sz w:val="28"/>
          <w:szCs w:val="28"/>
          <w:highlight w:val="darkMagenta"/>
        </w:rPr>
        <w:t xml:space="preserve"> and subtract</w:t>
      </w:r>
      <w:r w:rsidRPr="00E847D8">
        <w:rPr>
          <w:rFonts w:ascii="Comic Sans MS" w:eastAsia="Calibri" w:hAnsi="Comic Sans MS" w:cs="Times New Roman"/>
          <w:i/>
          <w:color w:val="FFFFFF" w:themeColor="background1"/>
          <w:sz w:val="28"/>
          <w:szCs w:val="28"/>
          <w:highlight w:val="darkMagenta"/>
        </w:rPr>
        <w:t>ing</w:t>
      </w:r>
      <w:r w:rsidR="007E17B8" w:rsidRPr="00E847D8">
        <w:rPr>
          <w:rFonts w:ascii="Comic Sans MS" w:eastAsia="Calibri" w:hAnsi="Comic Sans MS" w:cs="Times New Roman"/>
          <w:i/>
          <w:color w:val="FFFFFF" w:themeColor="background1"/>
          <w:sz w:val="28"/>
          <w:szCs w:val="28"/>
          <w:highlight w:val="darkMagenta"/>
        </w:rPr>
        <w:t xml:space="preserve"> fractions with denominators that are multiples of the same number</w:t>
      </w:r>
      <w:r w:rsidRPr="00E847D8">
        <w:rPr>
          <w:rFonts w:ascii="Comic Sans MS" w:eastAsia="Calibri" w:hAnsi="Comic Sans MS" w:cs="Times New Roman"/>
          <w:i/>
          <w:color w:val="FFFFFF" w:themeColor="background1"/>
          <w:sz w:val="28"/>
          <w:szCs w:val="28"/>
          <w:highlight w:val="darkMagenta"/>
        </w:rPr>
        <w:t xml:space="preserve"> to work out these problems</w:t>
      </w:r>
    </w:p>
    <w:p w:rsidR="00191897" w:rsidRPr="007E17B8" w:rsidRDefault="00191897" w:rsidP="007E17B8">
      <w:pPr>
        <w:spacing w:after="200" w:line="276" w:lineRule="auto"/>
        <w:contextualSpacing/>
        <w:rPr>
          <w:rFonts w:ascii="Comic Sans MS" w:eastAsia="Calibri" w:hAnsi="Comic Sans MS" w:cs="Times New Roman"/>
          <w:i/>
          <w:sz w:val="28"/>
          <w:szCs w:val="28"/>
        </w:rPr>
      </w:pP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1)</w:t>
      </w:r>
      <w:r>
        <w:rPr>
          <w:rFonts w:ascii="Comic Sans MS" w:eastAsia="Calibri" w:hAnsi="Comic Sans MS" w:cs="Times New Roman"/>
          <w:sz w:val="28"/>
          <w:szCs w:val="28"/>
        </w:rPr>
        <w:tab/>
        <w:t>Kira</w:t>
      </w:r>
      <w:r w:rsidRPr="0062350B">
        <w:rPr>
          <w:rFonts w:ascii="Comic Sans MS" w:eastAsia="Calibri" w:hAnsi="Comic Sans MS" w:cs="Times New Roman"/>
          <w:sz w:val="28"/>
          <w:szCs w:val="28"/>
        </w:rPr>
        <w:t xml:space="preserve"> adds </w:t>
      </w:r>
      <w:r w:rsidR="009A51D5">
        <w:rPr>
          <w:rFonts w:ascii="Comic Sans MS" w:eastAsia="Calibri" w:hAnsi="Comic Sans MS" w:cs="Times New Roman"/>
          <w:sz w:val="28"/>
          <w:szCs w:val="28"/>
        </w:rPr>
        <w:t>5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2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9A51D5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7</w:t>
      </w:r>
      <w:r w:rsidRPr="0062350B">
        <w:rPr>
          <w:rFonts w:ascii="Comic Sans MS" w:eastAsia="Calibri" w:hAnsi="Comic Sans MS" w:cs="Times New Roman"/>
          <w:sz w:val="28"/>
          <w:szCs w:val="28"/>
        </w:rPr>
        <w:t xml:space="preserve"> and </w:t>
      </w:r>
      <w:r w:rsidR="009A51D5">
        <w:rPr>
          <w:rFonts w:ascii="Comic Sans MS" w:eastAsia="Calibri" w:hAnsi="Comic Sans MS" w:cs="Times New Roman"/>
          <w:sz w:val="28"/>
          <w:szCs w:val="28"/>
        </w:rPr>
        <w:t>7</w:t>
      </w:r>
      <w:r w:rsidR="009A51D5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3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DD31EB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14</w:t>
      </w:r>
      <w:r w:rsidRPr="0062350B">
        <w:rPr>
          <w:rFonts w:ascii="Comic Sans MS" w:eastAsia="Calibri" w:hAnsi="Comic Sans MS" w:cs="Times New Roman"/>
          <w:sz w:val="28"/>
          <w:szCs w:val="28"/>
        </w:rPr>
        <w:t xml:space="preserve">. </w:t>
      </w:r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61726D">
        <w:rPr>
          <w:rFonts w:ascii="Comic Sans MS" w:eastAsia="Calibri" w:hAnsi="Comic Sans MS" w:cs="Times New Roman"/>
          <w:sz w:val="28"/>
          <w:szCs w:val="28"/>
        </w:rPr>
        <w:t>What is her answer</w:t>
      </w:r>
      <w:r w:rsidRPr="0062350B">
        <w:rPr>
          <w:rFonts w:ascii="Comic Sans MS" w:eastAsia="Calibri" w:hAnsi="Comic Sans MS" w:cs="Times New Roman"/>
          <w:sz w:val="28"/>
          <w:szCs w:val="28"/>
        </w:rPr>
        <w:t>?</w:t>
      </w:r>
    </w:p>
    <w:p w:rsidR="00191897" w:rsidRPr="0062350B" w:rsidRDefault="00191897" w:rsidP="00E20104">
      <w:pPr>
        <w:rPr>
          <w:rFonts w:ascii="Comic Sans MS" w:eastAsia="Calibri" w:hAnsi="Comic Sans MS" w:cs="Times New Roman"/>
          <w:sz w:val="28"/>
          <w:szCs w:val="28"/>
        </w:rPr>
      </w:pP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 w:rsidRPr="0062350B">
        <w:rPr>
          <w:rFonts w:ascii="Comic Sans MS" w:eastAsia="Calibri" w:hAnsi="Comic Sans MS" w:cs="Times New Roman"/>
          <w:sz w:val="28"/>
          <w:szCs w:val="28"/>
        </w:rPr>
        <w:t>2)</w:t>
      </w:r>
      <w:r w:rsidRPr="0062350B">
        <w:rPr>
          <w:rFonts w:ascii="Comic Sans MS" w:eastAsia="Calibri" w:hAnsi="Comic Sans MS" w:cs="Times New Roman"/>
          <w:sz w:val="28"/>
          <w:szCs w:val="28"/>
        </w:rPr>
        <w:tab/>
      </w:r>
      <w:r w:rsidR="009A51D5">
        <w:rPr>
          <w:rFonts w:ascii="Comic Sans MS" w:eastAsia="Calibri" w:hAnsi="Comic Sans MS" w:cs="Times New Roman"/>
          <w:sz w:val="28"/>
          <w:szCs w:val="28"/>
        </w:rPr>
        <w:t>480 p</w:t>
      </w:r>
      <w:r w:rsidR="004845BA">
        <w:rPr>
          <w:rFonts w:ascii="Comic Sans MS" w:eastAsia="Calibri" w:hAnsi="Comic Sans MS" w:cs="Times New Roman"/>
          <w:sz w:val="28"/>
          <w:szCs w:val="28"/>
        </w:rPr>
        <w:t>upils are</w:t>
      </w:r>
      <w:r>
        <w:rPr>
          <w:rFonts w:ascii="Comic Sans MS" w:eastAsia="Calibri" w:hAnsi="Comic Sans MS" w:cs="Times New Roman"/>
          <w:sz w:val="28"/>
          <w:szCs w:val="28"/>
        </w:rPr>
        <w:t xml:space="preserve"> in assembly</w:t>
      </w:r>
      <w:r w:rsidRPr="0062350B">
        <w:rPr>
          <w:rFonts w:ascii="Comic Sans MS" w:eastAsia="Calibri" w:hAnsi="Comic Sans MS" w:cs="Times New Roman"/>
          <w:sz w:val="28"/>
          <w:szCs w:val="28"/>
        </w:rPr>
        <w:t xml:space="preserve">.  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5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9A51D5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8</w:t>
      </w:r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of the </w:t>
      </w:r>
      <w:r w:rsidR="004845BA">
        <w:rPr>
          <w:rFonts w:ascii="Comic Sans MS" w:eastAsia="Calibri" w:hAnsi="Comic Sans MS" w:cs="Times New Roman"/>
          <w:sz w:val="28"/>
          <w:szCs w:val="28"/>
        </w:rPr>
        <w:t>pupils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 are in assembly and sitting on chairs</w:t>
      </w:r>
      <w:r w:rsidR="0067343D">
        <w:rPr>
          <w:rFonts w:ascii="Comic Sans MS" w:eastAsia="Calibri" w:hAnsi="Comic Sans MS" w:cs="Times New Roman"/>
          <w:sz w:val="28"/>
          <w:szCs w:val="28"/>
        </w:rPr>
        <w:t xml:space="preserve">. </w:t>
      </w:r>
      <w:r w:rsidR="009A51D5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3</w:t>
      </w:r>
      <w:r w:rsidR="009A51D5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9A51D5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 xml:space="preserve">12 </w:t>
      </w:r>
      <w:r w:rsidR="009A51D5" w:rsidRPr="009A51D5">
        <w:rPr>
          <w:rFonts w:ascii="Comic Sans MS" w:eastAsia="Calibri" w:hAnsi="Comic Sans MS" w:cs="Times New Roman"/>
          <w:sz w:val="28"/>
          <w:szCs w:val="28"/>
        </w:rPr>
        <w:t>of pupils are sitting on cushions.</w:t>
      </w:r>
      <w:r w:rsidR="0067343D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What fraction of the </w:t>
      </w:r>
      <w:r w:rsidR="004845BA">
        <w:rPr>
          <w:rFonts w:ascii="Comic Sans MS" w:eastAsia="Calibri" w:hAnsi="Comic Sans MS" w:cs="Times New Roman"/>
          <w:sz w:val="28"/>
          <w:szCs w:val="28"/>
        </w:rPr>
        <w:t>pupils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 are in assembly and not sitting on chairs</w:t>
      </w:r>
      <w:r w:rsidR="009A51D5">
        <w:rPr>
          <w:rFonts w:ascii="Comic Sans MS" w:eastAsia="Calibri" w:hAnsi="Comic Sans MS" w:cs="Times New Roman"/>
          <w:sz w:val="28"/>
          <w:szCs w:val="28"/>
        </w:rPr>
        <w:t xml:space="preserve"> or cushions</w:t>
      </w:r>
      <w:r w:rsidRPr="0062350B">
        <w:rPr>
          <w:rFonts w:ascii="Comic Sans MS" w:eastAsia="Calibri" w:hAnsi="Comic Sans MS" w:cs="Times New Roman"/>
          <w:sz w:val="28"/>
          <w:szCs w:val="28"/>
        </w:rPr>
        <w:t>?</w:t>
      </w:r>
      <w:r w:rsidR="00421F78">
        <w:rPr>
          <w:rFonts w:ascii="Comic Sans MS" w:eastAsia="Calibri" w:hAnsi="Comic Sans MS" w:cs="Times New Roman"/>
          <w:sz w:val="28"/>
          <w:szCs w:val="28"/>
        </w:rPr>
        <w:t xml:space="preserve"> How many pupils is this?</w:t>
      </w:r>
    </w:p>
    <w:p w:rsidR="00191897" w:rsidRPr="0062350B" w:rsidRDefault="00191897" w:rsidP="00E20104">
      <w:pPr>
        <w:rPr>
          <w:rFonts w:ascii="Comic Sans MS" w:eastAsia="Calibri" w:hAnsi="Comic Sans MS" w:cs="Times New Roman"/>
          <w:sz w:val="28"/>
          <w:szCs w:val="28"/>
        </w:rPr>
      </w:pP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 w:rsidRPr="0062350B">
        <w:rPr>
          <w:rFonts w:ascii="Comic Sans MS" w:eastAsia="Calibri" w:hAnsi="Comic Sans MS" w:cs="Times New Roman"/>
          <w:sz w:val="28"/>
          <w:szCs w:val="28"/>
        </w:rPr>
        <w:t>3)</w:t>
      </w:r>
      <w:r w:rsidRPr="0062350B">
        <w:rPr>
          <w:rFonts w:ascii="Comic Sans MS" w:eastAsia="Calibri" w:hAnsi="Comic Sans MS" w:cs="Times New Roman"/>
          <w:sz w:val="28"/>
          <w:szCs w:val="28"/>
        </w:rPr>
        <w:tab/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Krishma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Pr="0062350B">
        <w:rPr>
          <w:rFonts w:ascii="Comic Sans MS" w:eastAsia="Calibri" w:hAnsi="Comic Sans MS" w:cs="Times New Roman"/>
          <w:sz w:val="28"/>
          <w:szCs w:val="28"/>
        </w:rPr>
        <w:t xml:space="preserve">is trying to work out what 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3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421F78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1</w:t>
      </w:r>
      <w:r w:rsidR="00DD31EB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2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 p</w:t>
      </w:r>
      <w:bookmarkStart w:id="0" w:name="_GoBack"/>
      <w:bookmarkEnd w:id="0"/>
      <w:r w:rsidR="00092907">
        <w:rPr>
          <w:rFonts w:ascii="Comic Sans MS" w:eastAsia="Calibri" w:hAnsi="Comic Sans MS" w:cs="Times New Roman"/>
          <w:sz w:val="28"/>
          <w:szCs w:val="28"/>
        </w:rPr>
        <w:t xml:space="preserve">lus </w:t>
      </w:r>
      <w:r w:rsidR="00092907" w:rsidRPr="00EE4917">
        <w:rPr>
          <w:rFonts w:ascii="Comic Sans MS" w:eastAsia="Calibri" w:hAnsi="Comic Sans MS" w:cs="Times New Roman"/>
          <w:b/>
          <w:sz w:val="28"/>
          <w:szCs w:val="28"/>
        </w:rPr>
        <w:t>two thirds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 is</w:t>
      </w:r>
      <w:r w:rsidRPr="0062350B">
        <w:rPr>
          <w:rFonts w:ascii="Comic Sans MS" w:eastAsia="Calibri" w:hAnsi="Comic Sans MS" w:cs="Times New Roman"/>
          <w:sz w:val="28"/>
          <w:szCs w:val="28"/>
        </w:rPr>
        <w:t xml:space="preserve">. </w:t>
      </w:r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421F78">
        <w:rPr>
          <w:rFonts w:ascii="Comic Sans MS" w:eastAsia="Calibri" w:hAnsi="Comic Sans MS" w:cs="Times New Roman"/>
          <w:sz w:val="28"/>
          <w:szCs w:val="28"/>
        </w:rPr>
        <w:t>S</w:t>
      </w:r>
      <w:r w:rsidR="002D5556">
        <w:rPr>
          <w:rFonts w:ascii="Comic Sans MS" w:eastAsia="Calibri" w:hAnsi="Comic Sans MS" w:cs="Times New Roman"/>
          <w:sz w:val="28"/>
          <w:szCs w:val="28"/>
        </w:rPr>
        <w:t>he write</w:t>
      </w:r>
      <w:r w:rsidR="00421F78">
        <w:rPr>
          <w:rFonts w:ascii="Comic Sans MS" w:eastAsia="Calibri" w:hAnsi="Comic Sans MS" w:cs="Times New Roman"/>
          <w:sz w:val="28"/>
          <w:szCs w:val="28"/>
        </w:rPr>
        <w:t xml:space="preserve">s </w:t>
      </w:r>
      <w:r w:rsidR="00DD31EB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5</w:t>
      </w:r>
      <w:r w:rsidR="00421F78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421F78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1</w:t>
      </w:r>
      <w:r w:rsidR="00DD31EB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2</w:t>
      </w:r>
      <w:r w:rsidRPr="0062350B">
        <w:rPr>
          <w:rFonts w:ascii="Comic Sans MS" w:eastAsia="Calibri" w:hAnsi="Comic Sans MS" w:cs="Times New Roman"/>
          <w:sz w:val="28"/>
          <w:szCs w:val="28"/>
        </w:rPr>
        <w:t>?</w:t>
      </w:r>
      <w:r w:rsidR="00421F78">
        <w:rPr>
          <w:rFonts w:ascii="Comic Sans MS" w:eastAsia="Calibri" w:hAnsi="Comic Sans MS" w:cs="Times New Roman"/>
          <w:sz w:val="28"/>
          <w:szCs w:val="28"/>
        </w:rPr>
        <w:t xml:space="preserve"> Is she correct?  Explain.</w:t>
      </w:r>
    </w:p>
    <w:p w:rsidR="00191897" w:rsidRPr="0062350B" w:rsidRDefault="00191897" w:rsidP="00E20104">
      <w:pPr>
        <w:rPr>
          <w:rFonts w:ascii="Comic Sans MS" w:eastAsia="Calibri" w:hAnsi="Comic Sans MS" w:cs="Times New Roman"/>
          <w:sz w:val="28"/>
          <w:szCs w:val="28"/>
        </w:rPr>
      </w:pP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 w:rsidRPr="0062350B">
        <w:rPr>
          <w:rFonts w:ascii="Comic Sans MS" w:eastAsia="Calibri" w:hAnsi="Comic Sans MS" w:cs="Times New Roman"/>
          <w:sz w:val="28"/>
          <w:szCs w:val="28"/>
        </w:rPr>
        <w:t>4)</w:t>
      </w:r>
      <w:r w:rsidRPr="0062350B"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 xml:space="preserve">The frog swims 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3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421F78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15</w:t>
      </w:r>
      <w:r>
        <w:rPr>
          <w:rFonts w:ascii="Comic Sans MS" w:eastAsia="Calibri" w:hAnsi="Comic Sans MS" w:cs="Times New Roman"/>
          <w:sz w:val="28"/>
          <w:szCs w:val="28"/>
          <w:vertAlign w:val="subscript"/>
        </w:rPr>
        <w:t xml:space="preserve"> </w:t>
      </w:r>
      <w:r>
        <w:rPr>
          <w:rFonts w:ascii="Comic Sans MS" w:eastAsia="Calibri" w:hAnsi="Comic Sans MS" w:cs="Times New Roman"/>
          <w:sz w:val="28"/>
          <w:szCs w:val="28"/>
        </w:rPr>
        <w:t>of the pond</w:t>
      </w:r>
      <w:r w:rsidR="00092907">
        <w:rPr>
          <w:rFonts w:ascii="Comic Sans MS" w:eastAsia="Calibri" w:hAnsi="Comic Sans MS" w:cs="Times New Roman"/>
          <w:sz w:val="28"/>
          <w:szCs w:val="28"/>
        </w:rPr>
        <w:t>’s length</w:t>
      </w:r>
      <w:r>
        <w:rPr>
          <w:rFonts w:ascii="Comic Sans MS" w:eastAsia="Calibri" w:hAnsi="Comic Sans MS" w:cs="Times New Roman"/>
          <w:sz w:val="28"/>
          <w:szCs w:val="28"/>
        </w:rPr>
        <w:t xml:space="preserve">.  He then swims another 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2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696E2A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5</w:t>
      </w:r>
      <w:r>
        <w:rPr>
          <w:rFonts w:ascii="Comic Sans MS" w:eastAsia="Calibri" w:hAnsi="Comic Sans MS" w:cs="Times New Roman"/>
          <w:sz w:val="28"/>
          <w:szCs w:val="28"/>
        </w:rPr>
        <w:t xml:space="preserve">.  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What fraction of the pond’s length </w:t>
      </w:r>
      <w:r w:rsidR="004845BA">
        <w:rPr>
          <w:rFonts w:ascii="Comic Sans MS" w:eastAsia="Calibri" w:hAnsi="Comic Sans MS" w:cs="Times New Roman"/>
          <w:sz w:val="28"/>
          <w:szCs w:val="28"/>
        </w:rPr>
        <w:t>did the frog swi</w:t>
      </w:r>
      <w:r w:rsidR="00092907">
        <w:rPr>
          <w:rFonts w:ascii="Comic Sans MS" w:eastAsia="Calibri" w:hAnsi="Comic Sans MS" w:cs="Times New Roman"/>
          <w:sz w:val="28"/>
          <w:szCs w:val="28"/>
        </w:rPr>
        <w:t>m in total?</w:t>
      </w:r>
      <w:r w:rsidR="00421F78">
        <w:rPr>
          <w:rFonts w:ascii="Comic Sans MS" w:eastAsia="Calibri" w:hAnsi="Comic Sans MS" w:cs="Times New Roman"/>
          <w:sz w:val="28"/>
          <w:szCs w:val="28"/>
        </w:rPr>
        <w:t xml:space="preserve"> If the total length of the pond is 1500m, how far in metres, has the frog got to swim?</w:t>
      </w:r>
    </w:p>
    <w:p w:rsidR="00191897" w:rsidRPr="0062350B" w:rsidRDefault="00191897" w:rsidP="00421F78">
      <w:pPr>
        <w:rPr>
          <w:rFonts w:ascii="Comic Sans MS" w:eastAsia="Calibri" w:hAnsi="Comic Sans MS" w:cs="Times New Roman"/>
          <w:sz w:val="28"/>
          <w:szCs w:val="28"/>
        </w:rPr>
      </w:pPr>
    </w:p>
    <w:p w:rsidR="00191897" w:rsidRPr="006235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 w:rsidRPr="0062350B">
        <w:rPr>
          <w:rFonts w:ascii="Comic Sans MS" w:eastAsia="Calibri" w:hAnsi="Comic Sans MS" w:cs="Times New Roman"/>
          <w:sz w:val="28"/>
          <w:szCs w:val="28"/>
        </w:rPr>
        <w:t>5)</w:t>
      </w:r>
      <w:r w:rsidRPr="0062350B">
        <w:rPr>
          <w:rFonts w:ascii="Comic Sans MS" w:eastAsia="Calibri" w:hAnsi="Comic Sans MS" w:cs="Times New Roman"/>
          <w:sz w:val="28"/>
          <w:szCs w:val="28"/>
        </w:rPr>
        <w:tab/>
      </w:r>
      <w:r w:rsidR="0067343D">
        <w:rPr>
          <w:rFonts w:ascii="Comic Sans MS" w:eastAsia="Calibri" w:hAnsi="Comic Sans MS" w:cs="Times New Roman"/>
          <w:sz w:val="28"/>
          <w:szCs w:val="28"/>
        </w:rPr>
        <w:t>Brianna</w:t>
      </w:r>
      <w:r>
        <w:rPr>
          <w:rFonts w:ascii="Comic Sans MS" w:eastAsia="Calibri" w:hAnsi="Comic Sans MS" w:cs="Times New Roman"/>
          <w:sz w:val="28"/>
          <w:szCs w:val="28"/>
        </w:rPr>
        <w:t xml:space="preserve"> eats 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2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DD31EB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10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 of her</w:t>
      </w:r>
      <w:r w:rsidR="00421F78">
        <w:rPr>
          <w:rFonts w:ascii="Comic Sans MS" w:eastAsia="Calibri" w:hAnsi="Comic Sans MS" w:cs="Times New Roman"/>
          <w:sz w:val="28"/>
          <w:szCs w:val="28"/>
        </w:rPr>
        <w:t xml:space="preserve"> raisins at breakfast,</w:t>
      </w:r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421F78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3</w:t>
      </w:r>
      <w:r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Pr="0009290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2</w:t>
      </w:r>
      <w:r w:rsidR="00421F78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0</w:t>
      </w:r>
      <w:r>
        <w:rPr>
          <w:rFonts w:ascii="Comic Sans MS" w:eastAsia="Calibri" w:hAnsi="Comic Sans MS" w:cs="Times New Roman"/>
          <w:sz w:val="28"/>
          <w:szCs w:val="28"/>
        </w:rPr>
        <w:t xml:space="preserve"> at lunch</w:t>
      </w:r>
      <w:r w:rsidR="00421F78">
        <w:rPr>
          <w:rFonts w:ascii="Comic Sans MS" w:eastAsia="Calibri" w:hAnsi="Comic Sans MS" w:cs="Times New Roman"/>
          <w:sz w:val="28"/>
          <w:szCs w:val="28"/>
        </w:rPr>
        <w:t xml:space="preserve"> and </w:t>
      </w:r>
      <w:r w:rsidR="00421F78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2</w:t>
      </w:r>
      <w:r w:rsidR="00421F78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421F78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 xml:space="preserve">5 </w:t>
      </w:r>
      <w:r w:rsidR="00421F78">
        <w:rPr>
          <w:rFonts w:ascii="Comic Sans MS" w:eastAsia="Calibri" w:hAnsi="Comic Sans MS" w:cs="Times New Roman"/>
          <w:sz w:val="28"/>
          <w:szCs w:val="28"/>
        </w:rPr>
        <w:t>at tea-time. W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hat </w:t>
      </w:r>
      <w:r w:rsidR="00DD31EB">
        <w:rPr>
          <w:rFonts w:ascii="Comic Sans MS" w:eastAsia="Calibri" w:hAnsi="Comic Sans MS" w:cs="Times New Roman"/>
          <w:sz w:val="28"/>
          <w:szCs w:val="28"/>
        </w:rPr>
        <w:t xml:space="preserve">simplified </w:t>
      </w:r>
      <w:r w:rsidR="00092907">
        <w:rPr>
          <w:rFonts w:ascii="Comic Sans MS" w:eastAsia="Calibri" w:hAnsi="Comic Sans MS" w:cs="Times New Roman"/>
          <w:sz w:val="28"/>
          <w:szCs w:val="28"/>
        </w:rPr>
        <w:t>fraction of her raisins has she eaten</w:t>
      </w:r>
      <w:r>
        <w:rPr>
          <w:rFonts w:ascii="Comic Sans MS" w:eastAsia="Calibri" w:hAnsi="Comic Sans MS" w:cs="Times New Roman"/>
          <w:sz w:val="28"/>
          <w:szCs w:val="28"/>
        </w:rPr>
        <w:t>?</w:t>
      </w:r>
    </w:p>
    <w:p w:rsidR="00191897" w:rsidRPr="0062350B" w:rsidRDefault="00191897" w:rsidP="00421F78">
      <w:pPr>
        <w:rPr>
          <w:rFonts w:ascii="Comic Sans MS" w:eastAsia="Calibri" w:hAnsi="Comic Sans MS" w:cs="Times New Roman"/>
          <w:sz w:val="28"/>
          <w:szCs w:val="28"/>
        </w:rPr>
      </w:pPr>
    </w:p>
    <w:p w:rsidR="00191897" w:rsidRPr="00947F0B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 w:rsidRPr="0062350B">
        <w:rPr>
          <w:rFonts w:ascii="Comic Sans MS" w:eastAsia="Calibri" w:hAnsi="Comic Sans MS" w:cs="Times New Roman"/>
          <w:sz w:val="28"/>
          <w:szCs w:val="28"/>
        </w:rPr>
        <w:t>6)</w:t>
      </w:r>
      <w:r w:rsidRPr="0062350B">
        <w:rPr>
          <w:rFonts w:ascii="Comic Sans MS" w:eastAsia="Calibri" w:hAnsi="Comic Sans MS" w:cs="Times New Roman"/>
          <w:sz w:val="28"/>
          <w:szCs w:val="28"/>
        </w:rPr>
        <w:tab/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Olivia ran 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7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9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 of the marathon.  Leo ran </w:t>
      </w:r>
      <w:r w:rsidR="004845BA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15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4845BA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18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.  What is the difference between </w:t>
      </w:r>
      <w:r w:rsidR="004845BA">
        <w:rPr>
          <w:rFonts w:ascii="Comic Sans MS" w:eastAsia="Calibri" w:hAnsi="Comic Sans MS" w:cs="Times New Roman"/>
          <w:sz w:val="28"/>
          <w:szCs w:val="28"/>
        </w:rPr>
        <w:t>the distances they ran</w:t>
      </w:r>
      <w:r w:rsidR="00092907">
        <w:rPr>
          <w:rFonts w:ascii="Comic Sans MS" w:eastAsia="Calibri" w:hAnsi="Comic Sans MS" w:cs="Times New Roman"/>
          <w:sz w:val="28"/>
          <w:szCs w:val="28"/>
        </w:rPr>
        <w:t>,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 as a fraction? </w:t>
      </w:r>
    </w:p>
    <w:p w:rsidR="00191897" w:rsidRDefault="00191897" w:rsidP="00421F78">
      <w:pPr>
        <w:rPr>
          <w:rFonts w:ascii="Comic Sans MS" w:eastAsia="Calibri" w:hAnsi="Comic Sans MS" w:cs="Times New Roman"/>
          <w:sz w:val="28"/>
          <w:szCs w:val="28"/>
        </w:rPr>
      </w:pPr>
    </w:p>
    <w:p w:rsidR="00815A4D" w:rsidRDefault="00191897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7)</w:t>
      </w:r>
      <w:r>
        <w:rPr>
          <w:rFonts w:ascii="Comic Sans MS" w:eastAsia="Calibri" w:hAnsi="Comic Sans MS" w:cs="Times New Roman"/>
          <w:sz w:val="28"/>
          <w:szCs w:val="28"/>
        </w:rPr>
        <w:tab/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Riley subtracts </w:t>
      </w:r>
      <w:r w:rsidR="00DD31EB">
        <w:rPr>
          <w:rFonts w:ascii="Comic Sans MS" w:eastAsia="Calibri" w:hAnsi="Comic Sans MS" w:cs="Times New Roman"/>
          <w:sz w:val="28"/>
          <w:szCs w:val="28"/>
        </w:rPr>
        <w:t>2</w:t>
      </w:r>
      <w:r w:rsid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3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DD31EB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8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 from </w:t>
      </w:r>
      <w:r w:rsidR="00DD31EB">
        <w:rPr>
          <w:rFonts w:ascii="Comic Sans MS" w:eastAsia="Calibri" w:hAnsi="Comic Sans MS" w:cs="Times New Roman"/>
          <w:sz w:val="28"/>
          <w:szCs w:val="28"/>
        </w:rPr>
        <w:t>4</w:t>
      </w:r>
      <w:r w:rsid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3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09290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4</w:t>
      </w:r>
      <w:r w:rsidR="004845BA">
        <w:rPr>
          <w:rFonts w:ascii="Comic Sans MS" w:eastAsia="Calibri" w:hAnsi="Comic Sans MS" w:cs="Times New Roman"/>
          <w:sz w:val="28"/>
          <w:szCs w:val="28"/>
        </w:rPr>
        <w:t>.  What sh</w:t>
      </w:r>
      <w:r w:rsidR="00947F0B">
        <w:rPr>
          <w:rFonts w:ascii="Comic Sans MS" w:eastAsia="Calibri" w:hAnsi="Comic Sans MS" w:cs="Times New Roman"/>
          <w:sz w:val="28"/>
          <w:szCs w:val="28"/>
        </w:rPr>
        <w:t>ould his answer be?</w:t>
      </w:r>
    </w:p>
    <w:p w:rsidR="00947F0B" w:rsidRDefault="00947F0B" w:rsidP="00421F78">
      <w:pPr>
        <w:rPr>
          <w:rFonts w:ascii="Comic Sans MS" w:eastAsia="Calibri" w:hAnsi="Comic Sans MS" w:cs="Times New Roman"/>
          <w:sz w:val="28"/>
          <w:szCs w:val="28"/>
        </w:rPr>
      </w:pPr>
    </w:p>
    <w:p w:rsidR="00DD31EB" w:rsidRDefault="0067343D" w:rsidP="00191897">
      <w:pPr>
        <w:ind w:left="720" w:hanging="720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8)</w:t>
      </w:r>
      <w:r>
        <w:rPr>
          <w:rFonts w:ascii="Comic Sans MS" w:eastAsia="Calibri" w:hAnsi="Comic Sans MS" w:cs="Times New Roman"/>
          <w:sz w:val="28"/>
          <w:szCs w:val="28"/>
        </w:rPr>
        <w:tab/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Quasim</w:t>
      </w:r>
      <w:proofErr w:type="spellEnd"/>
      <w:r w:rsidR="00947F0B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092907">
        <w:rPr>
          <w:rFonts w:ascii="Comic Sans MS" w:eastAsia="Calibri" w:hAnsi="Comic Sans MS" w:cs="Times New Roman"/>
          <w:sz w:val="28"/>
          <w:szCs w:val="28"/>
        </w:rPr>
        <w:t>adds</w:t>
      </w:r>
      <w:r w:rsidR="00FB36CF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E20104">
        <w:rPr>
          <w:rFonts w:ascii="Comic Sans MS" w:eastAsia="Calibri" w:hAnsi="Comic Sans MS" w:cs="Times New Roman"/>
          <w:sz w:val="28"/>
          <w:szCs w:val="28"/>
        </w:rPr>
        <w:t>7</w:t>
      </w:r>
      <w:r w:rsidR="00FB36CF" w:rsidRPr="00092907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5</w:t>
      </w:r>
      <w:r w:rsidR="00FB36CF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FB36CF" w:rsidRPr="00092907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6</w:t>
      </w:r>
      <w:r w:rsidR="00092907">
        <w:rPr>
          <w:rFonts w:ascii="Comic Sans MS" w:eastAsia="Calibri" w:hAnsi="Comic Sans MS" w:cs="Times New Roman"/>
          <w:sz w:val="28"/>
          <w:szCs w:val="28"/>
        </w:rPr>
        <w:t xml:space="preserve"> to</w:t>
      </w:r>
      <w:r w:rsidR="00E20104">
        <w:rPr>
          <w:rFonts w:ascii="Comic Sans MS" w:eastAsia="Calibri" w:hAnsi="Comic Sans MS" w:cs="Times New Roman"/>
          <w:sz w:val="28"/>
          <w:szCs w:val="28"/>
        </w:rPr>
        <w:t xml:space="preserve"> 3</w:t>
      </w:r>
      <w:r w:rsidR="00DD31EB">
        <w:rPr>
          <w:rFonts w:ascii="Comic Sans MS" w:eastAsia="Calibri" w:hAnsi="Comic Sans MS" w:cs="Times New Roman"/>
          <w:b/>
          <w:sz w:val="28"/>
          <w:szCs w:val="28"/>
          <w:vertAlign w:val="superscript"/>
        </w:rPr>
        <w:t>5</w:t>
      </w:r>
      <w:r w:rsidR="00947F0B" w:rsidRPr="00092907">
        <w:rPr>
          <w:rFonts w:ascii="Comic Sans MS" w:eastAsia="Calibri" w:hAnsi="Comic Sans MS" w:cs="Times New Roman"/>
          <w:b/>
          <w:sz w:val="28"/>
          <w:szCs w:val="28"/>
        </w:rPr>
        <w:t>/</w:t>
      </w:r>
      <w:r w:rsidR="00DD31EB">
        <w:rPr>
          <w:rFonts w:ascii="Comic Sans MS" w:eastAsia="Calibri" w:hAnsi="Comic Sans MS" w:cs="Times New Roman"/>
          <w:b/>
          <w:sz w:val="28"/>
          <w:szCs w:val="28"/>
          <w:vertAlign w:val="subscript"/>
        </w:rPr>
        <w:t>18</w:t>
      </w:r>
      <w:r w:rsidR="00947F0B">
        <w:rPr>
          <w:rFonts w:ascii="Comic Sans MS" w:eastAsia="Calibri" w:hAnsi="Comic Sans MS" w:cs="Times New Roman"/>
          <w:sz w:val="28"/>
          <w:szCs w:val="28"/>
          <w:vertAlign w:val="subscript"/>
        </w:rPr>
        <w:t>.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  </w:t>
      </w:r>
      <w:r w:rsidR="00092907">
        <w:rPr>
          <w:rFonts w:ascii="Comic Sans MS" w:eastAsia="Calibri" w:hAnsi="Comic Sans MS" w:cs="Times New Roman"/>
          <w:sz w:val="28"/>
          <w:szCs w:val="28"/>
        </w:rPr>
        <w:t>What should his answer be</w:t>
      </w:r>
      <w:r w:rsidR="00DD31EB">
        <w:rPr>
          <w:rFonts w:ascii="Comic Sans MS" w:eastAsia="Calibri" w:hAnsi="Comic Sans MS" w:cs="Times New Roman"/>
          <w:sz w:val="28"/>
          <w:szCs w:val="28"/>
        </w:rPr>
        <w:t xml:space="preserve"> as a simplified mixed number</w:t>
      </w:r>
      <w:r w:rsidR="00FB36CF">
        <w:rPr>
          <w:rFonts w:ascii="Comic Sans MS" w:eastAsia="Calibri" w:hAnsi="Comic Sans MS" w:cs="Times New Roman"/>
          <w:sz w:val="28"/>
          <w:szCs w:val="28"/>
        </w:rPr>
        <w:t>?</w:t>
      </w:r>
      <w:r w:rsidR="00947F0B">
        <w:rPr>
          <w:rFonts w:ascii="Comic Sans MS" w:eastAsia="Calibri" w:hAnsi="Comic Sans MS" w:cs="Times New Roman"/>
          <w:sz w:val="28"/>
          <w:szCs w:val="28"/>
        </w:rPr>
        <w:t xml:space="preserve"> </w:t>
      </w:r>
    </w:p>
    <w:p w:rsidR="00DD31EB" w:rsidRPr="00DD31EB" w:rsidRDefault="00DD31EB" w:rsidP="00DD31EB">
      <w:pPr>
        <w:rPr>
          <w:rFonts w:ascii="Comic Sans MS" w:eastAsia="Calibri" w:hAnsi="Comic Sans MS" w:cs="Times New Roman"/>
          <w:sz w:val="28"/>
          <w:szCs w:val="28"/>
        </w:rPr>
      </w:pPr>
    </w:p>
    <w:p w:rsidR="00DD31EB" w:rsidRDefault="00DD31EB" w:rsidP="00DD31EB">
      <w:pPr>
        <w:rPr>
          <w:rFonts w:ascii="Comic Sans MS" w:eastAsia="Calibri" w:hAnsi="Comic Sans MS" w:cs="Times New Roman"/>
          <w:sz w:val="28"/>
          <w:szCs w:val="28"/>
        </w:rPr>
      </w:pPr>
    </w:p>
    <w:p w:rsidR="00696E2A" w:rsidRDefault="00696E2A" w:rsidP="00DD31EB">
      <w:pPr>
        <w:rPr>
          <w:rFonts w:ascii="Comic Sans MS" w:eastAsia="Calibri" w:hAnsi="Comic Sans MS" w:cs="Times New Roman"/>
          <w:sz w:val="28"/>
          <w:szCs w:val="28"/>
        </w:rPr>
      </w:pPr>
    </w:p>
    <w:p w:rsidR="00696E2A" w:rsidRDefault="00696E2A" w:rsidP="00DD31EB">
      <w:pPr>
        <w:rPr>
          <w:rFonts w:ascii="Comic Sans MS" w:eastAsia="Calibri" w:hAnsi="Comic Sans MS" w:cs="Times New Roman"/>
          <w:sz w:val="28"/>
          <w:szCs w:val="28"/>
        </w:rPr>
      </w:pPr>
    </w:p>
    <w:p w:rsidR="00696E2A" w:rsidRPr="00696E2A" w:rsidRDefault="00696E2A" w:rsidP="00DD31EB">
      <w:pPr>
        <w:rPr>
          <w:rFonts w:ascii="Comic Sans MS" w:eastAsia="Calibri" w:hAnsi="Comic Sans MS" w:cs="Times New Roman"/>
          <w:sz w:val="28"/>
          <w:szCs w:val="28"/>
          <w:u w:val="single"/>
        </w:rPr>
      </w:pPr>
      <w:r w:rsidRPr="00696E2A">
        <w:rPr>
          <w:rFonts w:ascii="Comic Sans MS" w:eastAsia="Calibri" w:hAnsi="Comic Sans MS" w:cs="Times New Roman"/>
          <w:sz w:val="28"/>
          <w:szCs w:val="28"/>
          <w:u w:val="single"/>
        </w:rPr>
        <w:t>Answers</w:t>
      </w:r>
    </w:p>
    <w:p w:rsidR="00696E2A" w:rsidRDefault="00696E2A" w:rsidP="00DD31EB">
      <w:pPr>
        <w:tabs>
          <w:tab w:val="left" w:pos="7800"/>
        </w:tabs>
        <w:rPr>
          <w:rFonts w:ascii="Comic Sans MS" w:eastAsia="Calibri" w:hAnsi="Comic Sans MS" w:cs="Times New Roman"/>
          <w:sz w:val="28"/>
          <w:szCs w:val="28"/>
        </w:rPr>
      </w:pPr>
    </w:p>
    <w:p w:rsidR="00696E2A" w:rsidRDefault="00696E2A" w:rsidP="00696E2A">
      <w:pPr>
        <w:pStyle w:val="ListParagraph"/>
        <w:numPr>
          <w:ilvl w:val="0"/>
          <w:numId w:val="21"/>
        </w:numPr>
        <w:tabs>
          <w:tab w:val="left" w:pos="7800"/>
        </w:tabs>
        <w:rPr>
          <w:rFonts w:ascii="Comic Sans MS" w:eastAsia="Calibri" w:hAnsi="Comic Sans MS" w:cs="Times New Roman"/>
          <w:b/>
          <w:sz w:val="36"/>
          <w:szCs w:val="36"/>
        </w:rPr>
      </w:pPr>
      <w:r w:rsidRPr="00696E2A">
        <w:rPr>
          <w:rFonts w:ascii="Comic Sans MS" w:eastAsia="Calibri" w:hAnsi="Comic Sans MS" w:cs="Times New Roman"/>
          <w:b/>
          <w:sz w:val="36"/>
          <w:szCs w:val="36"/>
        </w:rPr>
        <w:t>12</w:t>
      </w:r>
      <w:r w:rsidRPr="00696E2A">
        <w:rPr>
          <w:rFonts w:ascii="Comic Sans MS" w:eastAsia="Calibri" w:hAnsi="Comic Sans MS" w:cs="Times New Roman"/>
          <w:b/>
          <w:sz w:val="36"/>
          <w:szCs w:val="36"/>
          <w:vertAlign w:val="superscript"/>
        </w:rPr>
        <w:t>7</w:t>
      </w:r>
      <w:r w:rsidRPr="00696E2A">
        <w:rPr>
          <w:rFonts w:ascii="Comic Sans MS" w:eastAsia="Calibri" w:hAnsi="Comic Sans MS" w:cs="Times New Roman"/>
          <w:b/>
          <w:sz w:val="36"/>
          <w:szCs w:val="36"/>
        </w:rPr>
        <w:t>/</w:t>
      </w:r>
      <w:r w:rsidRPr="00696E2A">
        <w:rPr>
          <w:rFonts w:ascii="Comic Sans MS" w:eastAsia="Calibri" w:hAnsi="Comic Sans MS" w:cs="Times New Roman"/>
          <w:b/>
          <w:sz w:val="36"/>
          <w:szCs w:val="36"/>
          <w:vertAlign w:val="subscript"/>
        </w:rPr>
        <w:t xml:space="preserve">14 </w:t>
      </w:r>
      <w:r w:rsidRPr="00696E2A">
        <w:rPr>
          <w:rFonts w:ascii="Comic Sans MS" w:eastAsia="Calibri" w:hAnsi="Comic Sans MS" w:cs="Times New Roman"/>
          <w:b/>
          <w:sz w:val="36"/>
          <w:szCs w:val="36"/>
        </w:rPr>
        <w:t xml:space="preserve">or 12 ½ </w:t>
      </w:r>
    </w:p>
    <w:p w:rsidR="00696E2A" w:rsidRPr="00696E2A" w:rsidRDefault="00696E2A" w:rsidP="00696E2A">
      <w:pPr>
        <w:pStyle w:val="ListParagraph"/>
        <w:tabs>
          <w:tab w:val="left" w:pos="7800"/>
        </w:tabs>
        <w:rPr>
          <w:rFonts w:ascii="Comic Sans MS" w:eastAsia="Calibri" w:hAnsi="Comic Sans MS" w:cs="Times New Roman"/>
          <w:b/>
          <w:sz w:val="36"/>
          <w:szCs w:val="36"/>
        </w:rPr>
      </w:pPr>
    </w:p>
    <w:p w:rsidR="00696E2A" w:rsidRDefault="00696E2A" w:rsidP="00696E2A">
      <w:pPr>
        <w:pStyle w:val="ListParagraph"/>
        <w:numPr>
          <w:ilvl w:val="0"/>
          <w:numId w:val="21"/>
        </w:numPr>
        <w:tabs>
          <w:tab w:val="left" w:pos="7800"/>
        </w:tabs>
        <w:rPr>
          <w:rFonts w:ascii="Comic Sans MS" w:eastAsia="Calibri" w:hAnsi="Comic Sans MS" w:cs="Times New Roman"/>
          <w:b/>
          <w:sz w:val="36"/>
          <w:szCs w:val="36"/>
        </w:rPr>
      </w:pPr>
      <w:r w:rsidRPr="00696E2A">
        <w:rPr>
          <w:rFonts w:ascii="Comic Sans MS" w:eastAsia="Calibri" w:hAnsi="Comic Sans MS" w:cs="Times New Roman"/>
          <w:b/>
          <w:sz w:val="36"/>
          <w:szCs w:val="36"/>
        </w:rPr>
        <w:t xml:space="preserve">A) </w:t>
      </w:r>
      <w:r w:rsidRPr="00696E2A">
        <w:rPr>
          <w:rFonts w:ascii="Comic Sans MS" w:eastAsia="Calibri" w:hAnsi="Comic Sans MS" w:cs="Times New Roman"/>
          <w:b/>
          <w:sz w:val="36"/>
          <w:szCs w:val="36"/>
          <w:vertAlign w:val="superscript"/>
        </w:rPr>
        <w:t>60</w:t>
      </w:r>
      <w:r w:rsidRPr="00696E2A">
        <w:rPr>
          <w:rFonts w:ascii="Comic Sans MS" w:eastAsia="Calibri" w:hAnsi="Comic Sans MS" w:cs="Times New Roman"/>
          <w:b/>
          <w:sz w:val="36"/>
          <w:szCs w:val="36"/>
        </w:rPr>
        <w:t>/</w:t>
      </w:r>
      <w:r w:rsidRPr="00696E2A">
        <w:rPr>
          <w:rFonts w:ascii="Comic Sans MS" w:eastAsia="Calibri" w:hAnsi="Comic Sans MS" w:cs="Times New Roman"/>
          <w:b/>
          <w:sz w:val="36"/>
          <w:szCs w:val="36"/>
          <w:vertAlign w:val="subscript"/>
        </w:rPr>
        <w:t>480</w:t>
      </w:r>
      <w:r w:rsidRPr="00696E2A">
        <w:rPr>
          <w:rFonts w:ascii="Comic Sans MS" w:eastAsia="Calibri" w:hAnsi="Comic Sans MS" w:cs="Times New Roman"/>
          <w:b/>
          <w:sz w:val="36"/>
          <w:szCs w:val="36"/>
        </w:rPr>
        <w:t xml:space="preserve"> or </w:t>
      </w:r>
      <w:r w:rsidRPr="00696E2A">
        <w:rPr>
          <w:rFonts w:ascii="Comic Sans MS" w:eastAsia="Calibri" w:hAnsi="Comic Sans MS" w:cs="Times New Roman"/>
          <w:b/>
          <w:sz w:val="36"/>
          <w:szCs w:val="36"/>
          <w:vertAlign w:val="superscript"/>
        </w:rPr>
        <w:t>6</w:t>
      </w:r>
      <w:r w:rsidRPr="00696E2A">
        <w:rPr>
          <w:rFonts w:ascii="Comic Sans MS" w:eastAsia="Calibri" w:hAnsi="Comic Sans MS" w:cs="Times New Roman"/>
          <w:b/>
          <w:sz w:val="36"/>
          <w:szCs w:val="36"/>
        </w:rPr>
        <w:t>/</w:t>
      </w:r>
      <w:r w:rsidRPr="00696E2A">
        <w:rPr>
          <w:rFonts w:ascii="Comic Sans MS" w:eastAsia="Calibri" w:hAnsi="Comic Sans MS" w:cs="Times New Roman"/>
          <w:b/>
          <w:sz w:val="36"/>
          <w:szCs w:val="36"/>
          <w:vertAlign w:val="subscript"/>
        </w:rPr>
        <w:t>48</w:t>
      </w:r>
      <w:r w:rsidRPr="00696E2A">
        <w:rPr>
          <w:rFonts w:ascii="Comic Sans MS" w:eastAsia="Calibri" w:hAnsi="Comic Sans MS" w:cs="Times New Roman"/>
          <w:b/>
          <w:sz w:val="36"/>
          <w:szCs w:val="36"/>
        </w:rPr>
        <w:t xml:space="preserve"> or </w:t>
      </w:r>
      <w:r w:rsidRPr="00696E2A">
        <w:rPr>
          <w:rFonts w:ascii="Comic Sans MS" w:eastAsia="Calibri" w:hAnsi="Comic Sans MS" w:cs="Times New Roman"/>
          <w:b/>
          <w:sz w:val="36"/>
          <w:szCs w:val="36"/>
          <w:vertAlign w:val="superscript"/>
        </w:rPr>
        <w:t>1</w:t>
      </w:r>
      <w:r w:rsidRPr="00696E2A">
        <w:rPr>
          <w:rFonts w:ascii="Comic Sans MS" w:eastAsia="Calibri" w:hAnsi="Comic Sans MS" w:cs="Times New Roman"/>
          <w:b/>
          <w:sz w:val="36"/>
          <w:szCs w:val="36"/>
        </w:rPr>
        <w:t>/8   B) 60</w:t>
      </w:r>
    </w:p>
    <w:p w:rsidR="00696E2A" w:rsidRPr="00696E2A" w:rsidRDefault="00696E2A" w:rsidP="00696E2A">
      <w:pPr>
        <w:pStyle w:val="ListParagraph"/>
        <w:rPr>
          <w:rFonts w:ascii="Comic Sans MS" w:eastAsia="Calibri" w:hAnsi="Comic Sans MS" w:cs="Times New Roman"/>
          <w:b/>
          <w:sz w:val="36"/>
          <w:szCs w:val="36"/>
        </w:rPr>
      </w:pPr>
    </w:p>
    <w:p w:rsidR="00696E2A" w:rsidRPr="00696E2A" w:rsidRDefault="00696E2A" w:rsidP="00696E2A">
      <w:pPr>
        <w:pStyle w:val="ListParagraph"/>
        <w:tabs>
          <w:tab w:val="left" w:pos="7800"/>
        </w:tabs>
        <w:rPr>
          <w:rFonts w:ascii="Comic Sans MS" w:eastAsia="Calibri" w:hAnsi="Comic Sans MS" w:cs="Times New Roman"/>
          <w:b/>
          <w:sz w:val="36"/>
          <w:szCs w:val="36"/>
        </w:rPr>
      </w:pPr>
    </w:p>
    <w:p w:rsidR="00696E2A" w:rsidRPr="00696E2A" w:rsidRDefault="00696E2A" w:rsidP="00696E2A">
      <w:pPr>
        <w:pStyle w:val="ListParagraph"/>
        <w:numPr>
          <w:ilvl w:val="0"/>
          <w:numId w:val="21"/>
        </w:numPr>
        <w:tabs>
          <w:tab w:val="left" w:pos="7800"/>
        </w:tabs>
        <w:rPr>
          <w:rFonts w:ascii="Comic Sans MS" w:eastAsia="Calibri" w:hAnsi="Comic Sans MS" w:cs="Times New Roman"/>
          <w:b/>
          <w:sz w:val="36"/>
          <w:szCs w:val="36"/>
        </w:rPr>
      </w:pPr>
      <w:r w:rsidRPr="00696E2A">
        <w:rPr>
          <w:rFonts w:ascii="Comic Sans MS" w:eastAsia="Calibri" w:hAnsi="Comic Sans MS" w:cs="Times New Roman"/>
          <w:b/>
          <w:sz w:val="36"/>
          <w:szCs w:val="36"/>
          <w:vertAlign w:val="superscript"/>
        </w:rPr>
        <w:t>11</w:t>
      </w:r>
      <w:r w:rsidRPr="00696E2A">
        <w:rPr>
          <w:rFonts w:ascii="Comic Sans MS" w:eastAsia="Calibri" w:hAnsi="Comic Sans MS" w:cs="Times New Roman"/>
          <w:b/>
          <w:sz w:val="36"/>
          <w:szCs w:val="36"/>
        </w:rPr>
        <w:t>/</w:t>
      </w:r>
      <w:r w:rsidRPr="00696E2A">
        <w:rPr>
          <w:rFonts w:ascii="Comic Sans MS" w:eastAsia="Calibri" w:hAnsi="Comic Sans MS" w:cs="Times New Roman"/>
          <w:b/>
          <w:sz w:val="36"/>
          <w:szCs w:val="36"/>
          <w:vertAlign w:val="subscript"/>
        </w:rPr>
        <w:t>12</w:t>
      </w:r>
    </w:p>
    <w:p w:rsidR="00696E2A" w:rsidRPr="00696E2A" w:rsidRDefault="00696E2A" w:rsidP="00696E2A">
      <w:pPr>
        <w:pStyle w:val="ListParagraph"/>
        <w:tabs>
          <w:tab w:val="left" w:pos="7800"/>
        </w:tabs>
        <w:rPr>
          <w:rFonts w:ascii="Comic Sans MS" w:eastAsia="Calibri" w:hAnsi="Comic Sans MS" w:cs="Times New Roman"/>
          <w:b/>
          <w:sz w:val="36"/>
          <w:szCs w:val="36"/>
        </w:rPr>
      </w:pPr>
    </w:p>
    <w:p w:rsidR="00696E2A" w:rsidRDefault="00696E2A" w:rsidP="00696E2A">
      <w:pPr>
        <w:pStyle w:val="ListParagraph"/>
        <w:numPr>
          <w:ilvl w:val="0"/>
          <w:numId w:val="21"/>
        </w:numPr>
        <w:tabs>
          <w:tab w:val="left" w:pos="7800"/>
        </w:tabs>
        <w:rPr>
          <w:rFonts w:ascii="Comic Sans MS" w:eastAsia="Calibri" w:hAnsi="Comic Sans MS" w:cs="Times New Roman"/>
          <w:b/>
          <w:sz w:val="36"/>
          <w:szCs w:val="36"/>
        </w:rPr>
      </w:pPr>
      <w:r w:rsidRPr="00696E2A">
        <w:rPr>
          <w:rFonts w:ascii="Comic Sans MS" w:eastAsia="Calibri" w:hAnsi="Comic Sans MS" w:cs="Times New Roman"/>
          <w:b/>
          <w:sz w:val="36"/>
          <w:szCs w:val="36"/>
        </w:rPr>
        <w:t xml:space="preserve">A) </w:t>
      </w:r>
      <w:r w:rsidRPr="00696E2A">
        <w:rPr>
          <w:rFonts w:ascii="Comic Sans MS" w:eastAsia="Calibri" w:hAnsi="Comic Sans MS" w:cs="Times New Roman"/>
          <w:b/>
          <w:sz w:val="36"/>
          <w:szCs w:val="36"/>
          <w:vertAlign w:val="superscript"/>
        </w:rPr>
        <w:t>9</w:t>
      </w:r>
      <w:r w:rsidRPr="00696E2A">
        <w:rPr>
          <w:rFonts w:ascii="Comic Sans MS" w:eastAsia="Calibri" w:hAnsi="Comic Sans MS" w:cs="Times New Roman"/>
          <w:b/>
          <w:sz w:val="36"/>
          <w:szCs w:val="36"/>
        </w:rPr>
        <w:t>/</w:t>
      </w:r>
      <w:r w:rsidRPr="00696E2A">
        <w:rPr>
          <w:rFonts w:ascii="Comic Sans MS" w:eastAsia="Calibri" w:hAnsi="Comic Sans MS" w:cs="Times New Roman"/>
          <w:b/>
          <w:sz w:val="36"/>
          <w:szCs w:val="36"/>
          <w:vertAlign w:val="subscript"/>
        </w:rPr>
        <w:t>15</w:t>
      </w:r>
      <w:r w:rsidRPr="00696E2A">
        <w:rPr>
          <w:rFonts w:ascii="Comic Sans MS" w:eastAsia="Calibri" w:hAnsi="Comic Sans MS" w:cs="Times New Roman"/>
          <w:b/>
          <w:sz w:val="36"/>
          <w:szCs w:val="36"/>
        </w:rPr>
        <w:t xml:space="preserve">     B) 600 m</w:t>
      </w:r>
    </w:p>
    <w:p w:rsidR="00696E2A" w:rsidRPr="00696E2A" w:rsidRDefault="00696E2A" w:rsidP="00696E2A">
      <w:pPr>
        <w:pStyle w:val="ListParagraph"/>
        <w:rPr>
          <w:rFonts w:ascii="Comic Sans MS" w:eastAsia="Calibri" w:hAnsi="Comic Sans MS" w:cs="Times New Roman"/>
          <w:b/>
          <w:sz w:val="36"/>
          <w:szCs w:val="36"/>
        </w:rPr>
      </w:pPr>
    </w:p>
    <w:p w:rsidR="00696E2A" w:rsidRPr="00696E2A" w:rsidRDefault="00696E2A" w:rsidP="00696E2A">
      <w:pPr>
        <w:pStyle w:val="ListParagraph"/>
        <w:tabs>
          <w:tab w:val="left" w:pos="7800"/>
        </w:tabs>
        <w:rPr>
          <w:rFonts w:ascii="Comic Sans MS" w:eastAsia="Calibri" w:hAnsi="Comic Sans MS" w:cs="Times New Roman"/>
          <w:b/>
          <w:sz w:val="36"/>
          <w:szCs w:val="36"/>
        </w:rPr>
      </w:pPr>
    </w:p>
    <w:p w:rsidR="00696E2A" w:rsidRDefault="00696E2A" w:rsidP="00696E2A">
      <w:pPr>
        <w:pStyle w:val="ListParagraph"/>
        <w:numPr>
          <w:ilvl w:val="0"/>
          <w:numId w:val="21"/>
        </w:numPr>
        <w:tabs>
          <w:tab w:val="left" w:pos="7800"/>
        </w:tabs>
        <w:rPr>
          <w:rFonts w:ascii="Comic Sans MS" w:eastAsia="Calibri" w:hAnsi="Comic Sans MS" w:cs="Times New Roman"/>
          <w:b/>
          <w:sz w:val="36"/>
          <w:szCs w:val="36"/>
        </w:rPr>
      </w:pPr>
      <w:r w:rsidRPr="00696E2A">
        <w:rPr>
          <w:rFonts w:ascii="Comic Sans MS" w:eastAsia="Calibri" w:hAnsi="Comic Sans MS" w:cs="Times New Roman"/>
          <w:b/>
          <w:sz w:val="36"/>
          <w:szCs w:val="36"/>
        </w:rPr>
        <w:t xml:space="preserve">¾ </w:t>
      </w:r>
    </w:p>
    <w:p w:rsidR="00696E2A" w:rsidRPr="00696E2A" w:rsidRDefault="00696E2A" w:rsidP="00696E2A">
      <w:pPr>
        <w:pStyle w:val="ListParagraph"/>
        <w:tabs>
          <w:tab w:val="left" w:pos="7800"/>
        </w:tabs>
        <w:rPr>
          <w:rFonts w:ascii="Comic Sans MS" w:eastAsia="Calibri" w:hAnsi="Comic Sans MS" w:cs="Times New Roman"/>
          <w:b/>
          <w:sz w:val="36"/>
          <w:szCs w:val="36"/>
        </w:rPr>
      </w:pPr>
    </w:p>
    <w:p w:rsidR="00696E2A" w:rsidRPr="00696E2A" w:rsidRDefault="00696E2A" w:rsidP="00696E2A">
      <w:pPr>
        <w:pStyle w:val="ListParagraph"/>
        <w:numPr>
          <w:ilvl w:val="0"/>
          <w:numId w:val="21"/>
        </w:numPr>
        <w:tabs>
          <w:tab w:val="left" w:pos="7800"/>
        </w:tabs>
        <w:rPr>
          <w:rFonts w:ascii="Comic Sans MS" w:eastAsia="Calibri" w:hAnsi="Comic Sans MS" w:cs="Times New Roman"/>
          <w:b/>
          <w:sz w:val="36"/>
          <w:szCs w:val="36"/>
        </w:rPr>
      </w:pPr>
      <w:r w:rsidRPr="00696E2A">
        <w:rPr>
          <w:rFonts w:ascii="Comic Sans MS" w:eastAsia="Calibri" w:hAnsi="Comic Sans MS" w:cs="Times New Roman"/>
          <w:b/>
          <w:sz w:val="36"/>
          <w:szCs w:val="36"/>
          <w:vertAlign w:val="superscript"/>
        </w:rPr>
        <w:t>1</w:t>
      </w:r>
      <w:r w:rsidRPr="00696E2A">
        <w:rPr>
          <w:rFonts w:ascii="Comic Sans MS" w:eastAsia="Calibri" w:hAnsi="Comic Sans MS" w:cs="Times New Roman"/>
          <w:b/>
          <w:sz w:val="36"/>
          <w:szCs w:val="36"/>
        </w:rPr>
        <w:t>/</w:t>
      </w:r>
      <w:r w:rsidRPr="00696E2A">
        <w:rPr>
          <w:rFonts w:ascii="Comic Sans MS" w:eastAsia="Calibri" w:hAnsi="Comic Sans MS" w:cs="Times New Roman"/>
          <w:b/>
          <w:sz w:val="36"/>
          <w:szCs w:val="36"/>
          <w:vertAlign w:val="subscript"/>
        </w:rPr>
        <w:t>9</w:t>
      </w:r>
    </w:p>
    <w:p w:rsidR="00696E2A" w:rsidRPr="00696E2A" w:rsidRDefault="00696E2A" w:rsidP="00696E2A">
      <w:pPr>
        <w:pStyle w:val="ListParagraph"/>
        <w:rPr>
          <w:rFonts w:ascii="Comic Sans MS" w:eastAsia="Calibri" w:hAnsi="Comic Sans MS" w:cs="Times New Roman"/>
          <w:b/>
          <w:sz w:val="36"/>
          <w:szCs w:val="36"/>
        </w:rPr>
      </w:pPr>
    </w:p>
    <w:p w:rsidR="00696E2A" w:rsidRPr="00696E2A" w:rsidRDefault="00696E2A" w:rsidP="00696E2A">
      <w:pPr>
        <w:pStyle w:val="ListParagraph"/>
        <w:tabs>
          <w:tab w:val="left" w:pos="7800"/>
        </w:tabs>
        <w:rPr>
          <w:rFonts w:ascii="Comic Sans MS" w:eastAsia="Calibri" w:hAnsi="Comic Sans MS" w:cs="Times New Roman"/>
          <w:b/>
          <w:sz w:val="36"/>
          <w:szCs w:val="36"/>
        </w:rPr>
      </w:pPr>
    </w:p>
    <w:p w:rsidR="00696E2A" w:rsidRPr="00696E2A" w:rsidRDefault="00696E2A" w:rsidP="00696E2A">
      <w:pPr>
        <w:pStyle w:val="ListParagraph"/>
        <w:numPr>
          <w:ilvl w:val="0"/>
          <w:numId w:val="21"/>
        </w:numPr>
        <w:tabs>
          <w:tab w:val="left" w:pos="7800"/>
        </w:tabs>
        <w:rPr>
          <w:rFonts w:ascii="Comic Sans MS" w:eastAsia="Calibri" w:hAnsi="Comic Sans MS" w:cs="Times New Roman"/>
          <w:b/>
          <w:sz w:val="36"/>
          <w:szCs w:val="36"/>
        </w:rPr>
      </w:pPr>
      <w:r w:rsidRPr="00696E2A">
        <w:rPr>
          <w:rFonts w:ascii="Comic Sans MS" w:eastAsia="Calibri" w:hAnsi="Comic Sans MS" w:cs="Times New Roman"/>
          <w:b/>
          <w:sz w:val="36"/>
          <w:szCs w:val="36"/>
        </w:rPr>
        <w:t>2</w:t>
      </w:r>
      <w:r w:rsidRPr="00696E2A">
        <w:rPr>
          <w:rFonts w:ascii="Comic Sans MS" w:eastAsia="Calibri" w:hAnsi="Comic Sans MS" w:cs="Times New Roman"/>
          <w:b/>
          <w:sz w:val="36"/>
          <w:szCs w:val="36"/>
          <w:vertAlign w:val="superscript"/>
        </w:rPr>
        <w:t>3</w:t>
      </w:r>
      <w:r w:rsidRPr="00696E2A">
        <w:rPr>
          <w:rFonts w:ascii="Comic Sans MS" w:eastAsia="Calibri" w:hAnsi="Comic Sans MS" w:cs="Times New Roman"/>
          <w:b/>
          <w:sz w:val="36"/>
          <w:szCs w:val="36"/>
        </w:rPr>
        <w:t>/</w:t>
      </w:r>
      <w:r w:rsidRPr="00696E2A">
        <w:rPr>
          <w:rFonts w:ascii="Comic Sans MS" w:eastAsia="Calibri" w:hAnsi="Comic Sans MS" w:cs="Times New Roman"/>
          <w:b/>
          <w:sz w:val="36"/>
          <w:szCs w:val="36"/>
          <w:vertAlign w:val="subscript"/>
        </w:rPr>
        <w:t>8</w:t>
      </w:r>
    </w:p>
    <w:p w:rsidR="00696E2A" w:rsidRPr="00696E2A" w:rsidRDefault="00696E2A" w:rsidP="00696E2A">
      <w:pPr>
        <w:pStyle w:val="ListParagraph"/>
        <w:tabs>
          <w:tab w:val="left" w:pos="7800"/>
        </w:tabs>
        <w:rPr>
          <w:rFonts w:ascii="Comic Sans MS" w:eastAsia="Calibri" w:hAnsi="Comic Sans MS" w:cs="Times New Roman"/>
          <w:b/>
          <w:sz w:val="36"/>
          <w:szCs w:val="36"/>
        </w:rPr>
      </w:pPr>
    </w:p>
    <w:p w:rsidR="00947F0B" w:rsidRPr="00696E2A" w:rsidRDefault="00696E2A" w:rsidP="00696E2A">
      <w:pPr>
        <w:pStyle w:val="ListParagraph"/>
        <w:numPr>
          <w:ilvl w:val="0"/>
          <w:numId w:val="21"/>
        </w:numPr>
        <w:tabs>
          <w:tab w:val="left" w:pos="7800"/>
        </w:tabs>
        <w:rPr>
          <w:rFonts w:ascii="Comic Sans MS" w:eastAsia="Calibri" w:hAnsi="Comic Sans MS" w:cs="Times New Roman"/>
          <w:sz w:val="28"/>
          <w:szCs w:val="28"/>
        </w:rPr>
      </w:pPr>
      <w:r w:rsidRPr="00696E2A">
        <w:rPr>
          <w:rFonts w:ascii="Comic Sans MS" w:eastAsia="Calibri" w:hAnsi="Comic Sans MS" w:cs="Times New Roman"/>
          <w:b/>
          <w:sz w:val="36"/>
          <w:szCs w:val="36"/>
        </w:rPr>
        <w:t>11</w:t>
      </w:r>
      <w:r w:rsidRPr="00696E2A">
        <w:rPr>
          <w:rFonts w:ascii="Comic Sans MS" w:eastAsia="Calibri" w:hAnsi="Comic Sans MS" w:cs="Times New Roman"/>
          <w:b/>
          <w:sz w:val="36"/>
          <w:szCs w:val="36"/>
          <w:vertAlign w:val="superscript"/>
        </w:rPr>
        <w:t>1</w:t>
      </w:r>
      <w:r w:rsidRPr="00696E2A">
        <w:rPr>
          <w:rFonts w:ascii="Comic Sans MS" w:eastAsia="Calibri" w:hAnsi="Comic Sans MS" w:cs="Times New Roman"/>
          <w:b/>
          <w:sz w:val="36"/>
          <w:szCs w:val="36"/>
        </w:rPr>
        <w:t>/</w:t>
      </w:r>
      <w:r w:rsidRPr="00696E2A">
        <w:rPr>
          <w:rFonts w:ascii="Comic Sans MS" w:eastAsia="Calibri" w:hAnsi="Comic Sans MS" w:cs="Times New Roman"/>
          <w:b/>
          <w:sz w:val="36"/>
          <w:szCs w:val="36"/>
          <w:vertAlign w:val="subscript"/>
        </w:rPr>
        <w:t>9</w:t>
      </w:r>
      <w:r w:rsidR="00DD31EB" w:rsidRPr="00696E2A">
        <w:rPr>
          <w:rFonts w:ascii="Comic Sans MS" w:eastAsia="Calibri" w:hAnsi="Comic Sans MS" w:cs="Times New Roman"/>
          <w:sz w:val="28"/>
          <w:szCs w:val="28"/>
        </w:rPr>
        <w:tab/>
      </w:r>
    </w:p>
    <w:sectPr w:rsidR="00947F0B" w:rsidRPr="00696E2A" w:rsidSect="00F471B5">
      <w:headerReference w:type="default" r:id="rId8"/>
      <w:footerReference w:type="default" r:id="rId9"/>
      <w:pgSz w:w="11906" w:h="16838"/>
      <w:pgMar w:top="1418" w:right="1701" w:bottom="1134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18" w:rsidRDefault="00DA5A18">
      <w:r>
        <w:separator/>
      </w:r>
    </w:p>
  </w:endnote>
  <w:endnote w:type="continuationSeparator" w:id="0">
    <w:p w:rsidR="00DA5A18" w:rsidRDefault="00D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3D" w:rsidRDefault="00240A3D" w:rsidP="00240A3D">
    <w:pPr>
      <w:pStyle w:val="Footer"/>
      <w:tabs>
        <w:tab w:val="left" w:pos="380"/>
        <w:tab w:val="center" w:pos="4252"/>
        <w:tab w:val="left" w:pos="7220"/>
      </w:tabs>
      <w:rPr>
        <w:rFonts w:ascii="Comic Sans MS" w:hAnsi="Comic Sans MS"/>
        <w:noProof/>
        <w:sz w:val="20"/>
        <w:szCs w:val="20"/>
      </w:rPr>
    </w:pPr>
  </w:p>
  <w:p w:rsidR="00240A3D" w:rsidRDefault="00240A3D" w:rsidP="00240A3D">
    <w:pPr>
      <w:pStyle w:val="Footer"/>
    </w:pPr>
  </w:p>
  <w:p w:rsidR="00815A4D" w:rsidRPr="00240A3D" w:rsidRDefault="00815A4D" w:rsidP="00240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18" w:rsidRDefault="00DA5A18">
      <w:r>
        <w:separator/>
      </w:r>
    </w:p>
  </w:footnote>
  <w:footnote w:type="continuationSeparator" w:id="0">
    <w:p w:rsidR="00DA5A18" w:rsidRDefault="00DA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2A" w:rsidRDefault="00696E2A">
    <w:pPr>
      <w:pStyle w:val="Header"/>
    </w:pPr>
    <w:r>
      <w:t>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6CB"/>
    <w:multiLevelType w:val="hybridMultilevel"/>
    <w:tmpl w:val="9A4837A2"/>
    <w:lvl w:ilvl="0" w:tplc="B41E890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50D81"/>
    <w:multiLevelType w:val="hybridMultilevel"/>
    <w:tmpl w:val="17685752"/>
    <w:lvl w:ilvl="0" w:tplc="F32C8F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145"/>
    <w:multiLevelType w:val="hybridMultilevel"/>
    <w:tmpl w:val="87206BE0"/>
    <w:lvl w:ilvl="0" w:tplc="DA5ECEB0">
      <w:start w:val="1"/>
      <w:numFmt w:val="decimal"/>
      <w:lvlText w:val="%1)"/>
      <w:lvlJc w:val="left"/>
      <w:pPr>
        <w:ind w:left="1123" w:hanging="720"/>
      </w:pPr>
      <w:rPr>
        <w:rFonts w:ascii="Comic Sans MS" w:eastAsia="Times New Roman" w:hAnsi="Comic Sans MS" w:cs="Comic Sans MS"/>
      </w:r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12E81066"/>
    <w:multiLevelType w:val="hybridMultilevel"/>
    <w:tmpl w:val="132E27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12C7"/>
    <w:multiLevelType w:val="hybridMultilevel"/>
    <w:tmpl w:val="29609368"/>
    <w:lvl w:ilvl="0" w:tplc="7E82B9B8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15FDD"/>
    <w:multiLevelType w:val="hybridMultilevel"/>
    <w:tmpl w:val="34921D36"/>
    <w:lvl w:ilvl="0" w:tplc="1308946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90C"/>
    <w:multiLevelType w:val="hybridMultilevel"/>
    <w:tmpl w:val="BB4A905E"/>
    <w:lvl w:ilvl="0" w:tplc="434406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E0534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C703CE"/>
    <w:multiLevelType w:val="multilevel"/>
    <w:tmpl w:val="A8C06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A5878"/>
    <w:multiLevelType w:val="hybridMultilevel"/>
    <w:tmpl w:val="1CE620EA"/>
    <w:lvl w:ilvl="0" w:tplc="F74A63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D2714"/>
    <w:multiLevelType w:val="hybridMultilevel"/>
    <w:tmpl w:val="4D56462C"/>
    <w:lvl w:ilvl="0" w:tplc="3EB4F2FC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0" w15:restartNumberingAfterBreak="0">
    <w:nsid w:val="35984DE9"/>
    <w:multiLevelType w:val="hybridMultilevel"/>
    <w:tmpl w:val="5E846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308E"/>
    <w:multiLevelType w:val="hybridMultilevel"/>
    <w:tmpl w:val="E2EE8AC2"/>
    <w:lvl w:ilvl="0" w:tplc="258835C4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B5B78"/>
    <w:multiLevelType w:val="hybridMultilevel"/>
    <w:tmpl w:val="3014CEEC"/>
    <w:lvl w:ilvl="0" w:tplc="24CE5FB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1E038C"/>
    <w:multiLevelType w:val="hybridMultilevel"/>
    <w:tmpl w:val="42B21818"/>
    <w:lvl w:ilvl="0" w:tplc="6DD2934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0C4B89"/>
    <w:multiLevelType w:val="hybridMultilevel"/>
    <w:tmpl w:val="9F4EE3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45805"/>
    <w:multiLevelType w:val="hybridMultilevel"/>
    <w:tmpl w:val="3886BA8C"/>
    <w:lvl w:ilvl="0" w:tplc="F32C8F6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5C16D7"/>
    <w:multiLevelType w:val="hybridMultilevel"/>
    <w:tmpl w:val="A7503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C23F7"/>
    <w:multiLevelType w:val="hybridMultilevel"/>
    <w:tmpl w:val="D7463C00"/>
    <w:lvl w:ilvl="0" w:tplc="276A6738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47E68"/>
    <w:multiLevelType w:val="hybridMultilevel"/>
    <w:tmpl w:val="9FB42F1A"/>
    <w:lvl w:ilvl="0" w:tplc="07826F4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51A4740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942F0"/>
    <w:multiLevelType w:val="hybridMultilevel"/>
    <w:tmpl w:val="A684BEEC"/>
    <w:lvl w:ilvl="0" w:tplc="EC68D8F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15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2F"/>
    <w:rsid w:val="000419DF"/>
    <w:rsid w:val="00054682"/>
    <w:rsid w:val="000626D3"/>
    <w:rsid w:val="00065F15"/>
    <w:rsid w:val="00075ABE"/>
    <w:rsid w:val="00092907"/>
    <w:rsid w:val="00092DB2"/>
    <w:rsid w:val="00097E78"/>
    <w:rsid w:val="000A4A5B"/>
    <w:rsid w:val="000E17BF"/>
    <w:rsid w:val="0010418A"/>
    <w:rsid w:val="00112B5E"/>
    <w:rsid w:val="001152C3"/>
    <w:rsid w:val="001162D2"/>
    <w:rsid w:val="001170F1"/>
    <w:rsid w:val="00140BA8"/>
    <w:rsid w:val="001662C4"/>
    <w:rsid w:val="0018651F"/>
    <w:rsid w:val="001904AD"/>
    <w:rsid w:val="00191364"/>
    <w:rsid w:val="00191897"/>
    <w:rsid w:val="001C1BBF"/>
    <w:rsid w:val="001E3BDE"/>
    <w:rsid w:val="00202763"/>
    <w:rsid w:val="0021450F"/>
    <w:rsid w:val="00220900"/>
    <w:rsid w:val="002364B0"/>
    <w:rsid w:val="00240A3D"/>
    <w:rsid w:val="00244E9E"/>
    <w:rsid w:val="002501E2"/>
    <w:rsid w:val="002512FF"/>
    <w:rsid w:val="002708AB"/>
    <w:rsid w:val="00270B66"/>
    <w:rsid w:val="00272290"/>
    <w:rsid w:val="0027644B"/>
    <w:rsid w:val="00284B96"/>
    <w:rsid w:val="0028699C"/>
    <w:rsid w:val="002912C7"/>
    <w:rsid w:val="002A05F7"/>
    <w:rsid w:val="002B160D"/>
    <w:rsid w:val="002D5556"/>
    <w:rsid w:val="002D5C47"/>
    <w:rsid w:val="002D6454"/>
    <w:rsid w:val="002E167B"/>
    <w:rsid w:val="002E2C29"/>
    <w:rsid w:val="002F151A"/>
    <w:rsid w:val="003013A9"/>
    <w:rsid w:val="00315987"/>
    <w:rsid w:val="00320B5D"/>
    <w:rsid w:val="003270E2"/>
    <w:rsid w:val="0034084D"/>
    <w:rsid w:val="00344381"/>
    <w:rsid w:val="003525CC"/>
    <w:rsid w:val="00355BC8"/>
    <w:rsid w:val="00355EE4"/>
    <w:rsid w:val="00361092"/>
    <w:rsid w:val="00364CDD"/>
    <w:rsid w:val="003653EC"/>
    <w:rsid w:val="00366B4C"/>
    <w:rsid w:val="003677CE"/>
    <w:rsid w:val="003A23CF"/>
    <w:rsid w:val="003A3CB5"/>
    <w:rsid w:val="003A6135"/>
    <w:rsid w:val="003B2780"/>
    <w:rsid w:val="003C2793"/>
    <w:rsid w:val="003C6608"/>
    <w:rsid w:val="003D16A4"/>
    <w:rsid w:val="003F04C4"/>
    <w:rsid w:val="003F3101"/>
    <w:rsid w:val="003F3A75"/>
    <w:rsid w:val="00421F78"/>
    <w:rsid w:val="00423443"/>
    <w:rsid w:val="00432457"/>
    <w:rsid w:val="00435BAA"/>
    <w:rsid w:val="00462138"/>
    <w:rsid w:val="00463067"/>
    <w:rsid w:val="00470D17"/>
    <w:rsid w:val="004766C8"/>
    <w:rsid w:val="00480395"/>
    <w:rsid w:val="004845BA"/>
    <w:rsid w:val="00486DF9"/>
    <w:rsid w:val="004968CD"/>
    <w:rsid w:val="004C10BE"/>
    <w:rsid w:val="004D2202"/>
    <w:rsid w:val="004E2E68"/>
    <w:rsid w:val="004E3E83"/>
    <w:rsid w:val="0050161D"/>
    <w:rsid w:val="00524C90"/>
    <w:rsid w:val="0053611C"/>
    <w:rsid w:val="005371E6"/>
    <w:rsid w:val="00551D7A"/>
    <w:rsid w:val="005567B4"/>
    <w:rsid w:val="005768D5"/>
    <w:rsid w:val="00581D0F"/>
    <w:rsid w:val="00587453"/>
    <w:rsid w:val="00593ED1"/>
    <w:rsid w:val="005C4943"/>
    <w:rsid w:val="005C59F6"/>
    <w:rsid w:val="005D6F6B"/>
    <w:rsid w:val="005E63E2"/>
    <w:rsid w:val="005F3E38"/>
    <w:rsid w:val="00600D88"/>
    <w:rsid w:val="00602C6D"/>
    <w:rsid w:val="006034B7"/>
    <w:rsid w:val="0061726D"/>
    <w:rsid w:val="006266F7"/>
    <w:rsid w:val="00637384"/>
    <w:rsid w:val="0065183B"/>
    <w:rsid w:val="00651971"/>
    <w:rsid w:val="0067343D"/>
    <w:rsid w:val="00693399"/>
    <w:rsid w:val="00696E2A"/>
    <w:rsid w:val="006A2EA2"/>
    <w:rsid w:val="006A45BE"/>
    <w:rsid w:val="006A7AB8"/>
    <w:rsid w:val="006B759D"/>
    <w:rsid w:val="006C4557"/>
    <w:rsid w:val="006D110F"/>
    <w:rsid w:val="006D4A79"/>
    <w:rsid w:val="006E0297"/>
    <w:rsid w:val="006E0449"/>
    <w:rsid w:val="006E11AE"/>
    <w:rsid w:val="006E2C0F"/>
    <w:rsid w:val="006E79A0"/>
    <w:rsid w:val="006F6085"/>
    <w:rsid w:val="006F7641"/>
    <w:rsid w:val="00747564"/>
    <w:rsid w:val="00775B81"/>
    <w:rsid w:val="007804FA"/>
    <w:rsid w:val="007A6685"/>
    <w:rsid w:val="007B67F8"/>
    <w:rsid w:val="007E17B8"/>
    <w:rsid w:val="007E51A7"/>
    <w:rsid w:val="007F1DBF"/>
    <w:rsid w:val="007F708C"/>
    <w:rsid w:val="00804127"/>
    <w:rsid w:val="00813B66"/>
    <w:rsid w:val="00815A4D"/>
    <w:rsid w:val="008171E8"/>
    <w:rsid w:val="00827722"/>
    <w:rsid w:val="0084586B"/>
    <w:rsid w:val="00863236"/>
    <w:rsid w:val="00876F34"/>
    <w:rsid w:val="00886708"/>
    <w:rsid w:val="0089304D"/>
    <w:rsid w:val="008A08DF"/>
    <w:rsid w:val="008A0BF3"/>
    <w:rsid w:val="008B52A2"/>
    <w:rsid w:val="008C0B4B"/>
    <w:rsid w:val="008C32D8"/>
    <w:rsid w:val="008D5792"/>
    <w:rsid w:val="008E6EAE"/>
    <w:rsid w:val="0090029A"/>
    <w:rsid w:val="009122AF"/>
    <w:rsid w:val="00920D68"/>
    <w:rsid w:val="00922323"/>
    <w:rsid w:val="009347E3"/>
    <w:rsid w:val="009451CA"/>
    <w:rsid w:val="00947F0B"/>
    <w:rsid w:val="00954464"/>
    <w:rsid w:val="00955F42"/>
    <w:rsid w:val="00961A62"/>
    <w:rsid w:val="009A26E2"/>
    <w:rsid w:val="009A51D5"/>
    <w:rsid w:val="009B5003"/>
    <w:rsid w:val="009B7D56"/>
    <w:rsid w:val="009D57F8"/>
    <w:rsid w:val="009F4ADB"/>
    <w:rsid w:val="00A21C53"/>
    <w:rsid w:val="00A260BB"/>
    <w:rsid w:val="00A40B45"/>
    <w:rsid w:val="00A52136"/>
    <w:rsid w:val="00AC06A2"/>
    <w:rsid w:val="00AC477B"/>
    <w:rsid w:val="00AD5649"/>
    <w:rsid w:val="00AF2036"/>
    <w:rsid w:val="00B02563"/>
    <w:rsid w:val="00B259AA"/>
    <w:rsid w:val="00B2781C"/>
    <w:rsid w:val="00B32E8F"/>
    <w:rsid w:val="00B75108"/>
    <w:rsid w:val="00B757AB"/>
    <w:rsid w:val="00B870FA"/>
    <w:rsid w:val="00B9138A"/>
    <w:rsid w:val="00BA3F3E"/>
    <w:rsid w:val="00BB12D7"/>
    <w:rsid w:val="00BB2EBA"/>
    <w:rsid w:val="00BB7D6B"/>
    <w:rsid w:val="00BC2631"/>
    <w:rsid w:val="00BC3EC2"/>
    <w:rsid w:val="00BD10FB"/>
    <w:rsid w:val="00BD41C9"/>
    <w:rsid w:val="00BE33BC"/>
    <w:rsid w:val="00BF1C71"/>
    <w:rsid w:val="00BF3F22"/>
    <w:rsid w:val="00C0794F"/>
    <w:rsid w:val="00C16CA3"/>
    <w:rsid w:val="00C84B2B"/>
    <w:rsid w:val="00C905FA"/>
    <w:rsid w:val="00C953F9"/>
    <w:rsid w:val="00CA39EC"/>
    <w:rsid w:val="00CA601A"/>
    <w:rsid w:val="00CA78E9"/>
    <w:rsid w:val="00CD1E79"/>
    <w:rsid w:val="00CE0588"/>
    <w:rsid w:val="00CE2938"/>
    <w:rsid w:val="00CE42B9"/>
    <w:rsid w:val="00CF6080"/>
    <w:rsid w:val="00CF6AE3"/>
    <w:rsid w:val="00D22D21"/>
    <w:rsid w:val="00D337BB"/>
    <w:rsid w:val="00D43871"/>
    <w:rsid w:val="00D612D9"/>
    <w:rsid w:val="00D64721"/>
    <w:rsid w:val="00D807DE"/>
    <w:rsid w:val="00D853E7"/>
    <w:rsid w:val="00D92FF5"/>
    <w:rsid w:val="00DA1207"/>
    <w:rsid w:val="00DA5A18"/>
    <w:rsid w:val="00DB4B0F"/>
    <w:rsid w:val="00DD31EB"/>
    <w:rsid w:val="00DF7634"/>
    <w:rsid w:val="00E015EC"/>
    <w:rsid w:val="00E20104"/>
    <w:rsid w:val="00E47B2F"/>
    <w:rsid w:val="00E7006C"/>
    <w:rsid w:val="00E80B05"/>
    <w:rsid w:val="00E847D8"/>
    <w:rsid w:val="00E9567D"/>
    <w:rsid w:val="00E95F56"/>
    <w:rsid w:val="00E978C5"/>
    <w:rsid w:val="00EE4917"/>
    <w:rsid w:val="00EF60AD"/>
    <w:rsid w:val="00F071A0"/>
    <w:rsid w:val="00F12B17"/>
    <w:rsid w:val="00F13407"/>
    <w:rsid w:val="00F15084"/>
    <w:rsid w:val="00F471B5"/>
    <w:rsid w:val="00F60522"/>
    <w:rsid w:val="00F640E5"/>
    <w:rsid w:val="00F80F04"/>
    <w:rsid w:val="00F86D65"/>
    <w:rsid w:val="00FB36CF"/>
    <w:rsid w:val="00FB6078"/>
    <w:rsid w:val="00FD671A"/>
    <w:rsid w:val="00FE0900"/>
    <w:rsid w:val="00FE401F"/>
    <w:rsid w:val="00FF2923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C651679"/>
  <w15:docId w15:val="{B338A084-BBE9-4FEC-B03C-85315E3D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AF"/>
    <w:rPr>
      <w:rFonts w:ascii="Times" w:hAnsi="Times" w:cs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2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22A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F4533"/>
    <w:pPr>
      <w:ind w:left="720"/>
    </w:pPr>
  </w:style>
  <w:style w:type="character" w:customStyle="1" w:styleId="FooterChar">
    <w:name w:val="Footer Char"/>
    <w:link w:val="Footer"/>
    <w:uiPriority w:val="99"/>
    <w:rsid w:val="00FE0900"/>
    <w:rPr>
      <w:rFonts w:ascii="Times" w:hAnsi="Times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E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9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Year%205%20NEW%20WORD%20PROBLEMS\C%20%20%20-%20Year%205%20-%20Multiplication%20and%20division\Page%2053%20-%20Multiplication%20and%20division%20-%20Divide%20numbers%20up%20to%204%20digits%20by%20a%20one-digit%20number%20using%20the%20formal%20written%20method%20of%20short%20division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C840-6717-42F3-8164-9FB6F22E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53 - Multiplication and division - Divide numbers up to 4 digits by a one-digit number using the formal written method of short division.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Anna McArdle</cp:lastModifiedBy>
  <cp:revision>2</cp:revision>
  <dcterms:created xsi:type="dcterms:W3CDTF">2021-02-21T22:18:00Z</dcterms:created>
  <dcterms:modified xsi:type="dcterms:W3CDTF">2021-02-21T22:18:00Z</dcterms:modified>
</cp:coreProperties>
</file>